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2017-2023年中国简易卧举床市场需求及投资前景分析报告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2017-2023年中国简易卧举床市场需求及投资前景分析报告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2017-2023年中国简易卧举床市场需求及投资前景分析报告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2017-2023年中国简易卧举床市场需求及投资前景分析报告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