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2017-2023年中国高速拷贝机市场分析及投资策略研究报告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2017-2023年中国高速拷贝机市场分析及投资策略研究报告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2017-2023年中国高速拷贝机市场分析及投资策略研究报告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2017-2023年中国高速拷贝机市场分析及投资策略研究报告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