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2017-2023年中国合成燃油市场分析及投资策略研究报告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2017-2023年中国合成燃油市场分析及投资策略研究报告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2017-2023年中国合成燃油市场分析及投资策略研究报告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2017-2023年中国合成燃油市场分析及投资策略研究报告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