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2017-2023年中国婚纱摄影市场分析及投资策略研究报告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2017-2023年中国婚纱摄影市场分析及投资策略研究报告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2017-2023年中国婚纱摄影市场分析及投资策略研究报告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2017-2023年中国婚纱摄影市场分析及投资策略研究报告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