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2018-2024年中国月光石行业市场深度调研及未来发展趋势研究报告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2018-2024年中国月光石行业市场深度调研及未来发展趋势研究报告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2018-2024年中国月光石行业市场深度调研及未来发展趋势研究报告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2018-2024年中国月光石行业市场深度调研及未来发展趋势研究报告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