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2018-2024年中国船用燃料油行业市场深度评估及发展前景预测报告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2018-2024年中国船用燃料油行业市场深度评估及发展前景预测报告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2018-2024年中国船用燃料油行业市场深度评估及发展前景预测报告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https://www.icandata.com/view/288284.html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https://www.icandata.com/view/288284.html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2018-2024年中国船用燃料油行业市场深度评估及发展前景预测报告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288284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