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2018-2024年中国甩挂运输行业市场运营态势及投资战略咨询报告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2018-2024年中国甩挂运输行业市场运营态势及投资战略咨询报告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2018-2024年中国甩挂运输行业市场运营态势及投资战略咨询报告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2017年10月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https://www.icandata.com/view/288289.html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https://www.icandata.com/view/288289.html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2018-2024年中国甩挂运输行业市场运营态势及投资战略咨询报告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288289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