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2018-2024年中国小金丸行业市场运营状况分析及投资规划建议咨询报告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2018-2024年中国小金丸行业市场运营状况分析及投资规划建议咨询报告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2018-2024年中国小金丸行业市场运营状况分析及投资规划建议咨询报告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2018-2024年中国小金丸行业市场运营状况分析及投资规划建议咨询报告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