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2018-2024年中国小排量汽车行业市场专项调研及投资前景分析报告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2018-2024年中国小排量汽车行业市场专项调研及投资前景分析报告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2018-2024年中国小排量汽车行业市场专项调研及投资前景分析报告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2018-2024年中国小排量汽车行业市场专项调研及投资前景分析报告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