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2018-2024年中国学生营养配餐行业市场运营状况分析及投资规划建议咨询报告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2018-2024年中国学生营养配餐行业市场运营状况分析及投资规划建议咨询报告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2018-2024年中国学生营养配餐行业市场运营状况分析及投资规划建议咨询报告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https://www.icandata.com/view/288809.html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https://www.icandata.com/view/288809.html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2018-2024年中国学生营养配餐行业市场运营状况分析及投资规划建议咨询报告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288809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