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2018-2024年中国高丽参茶行业市场评估分析及发展前景调研战略研究报告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2018-2024年中国高丽参茶行业市场评估分析及发展前景调研战略研究报告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2018-2024年中国高丽参茶行业市场评估分析及发展前景调研战略研究报告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2018-2024年中国高丽参茶行业市场评估分析及发展前景调研战略研究报告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