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2018-2024年中国外币贷款行业市场深度调研及未来发展趋势研究报告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2018-2024年中国外币贷款行业市场深度调研及未来发展趋势研究报告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2018-2024年中国外币贷款行业市场深度调研及未来发展趋势研究报告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2018-2024年中国外币贷款行业市场深度调研及未来发展趋势研究报告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