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2018-2024年中国无人船行业行业市场运营态势及投资战略咨询报告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2018-2024年中国无人船行业行业市场运营态势及投资战略咨询报告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2018-2024年中国无人船行业行业市场运营态势及投资战略咨询报告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2018-2024年中国无人船行业行业市场运营态势及投资战略咨询报告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