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2018-2024年中国内增高鞋行业市场发展现状调研及投资趋势前景报告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2018-2024年中国内增高鞋行业市场发展现状调研及投资趋势前景报告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2018-2024年中国内增高鞋行业市场发展现状调研及投资趋势前景报告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2018-2024年中国内增高鞋行业市场发展现状调研及投资趋势前景报告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