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2018-2024年中国纯铁钢坯行业市场运营状况分析及投资规划建议咨询报告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2018-2024年中国纯铁钢坯行业市场运营状况分析及投资规划建议咨询报告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2018-2024年中国纯铁钢坯行业市场运营状况分析及投资规划建议咨询报告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https://www.icandata.com/view/289324.html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https://www.icandata.com/view/289324.html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2018-2024年中国纯铁钢坯行业市场运营状况分析及投资规划建议咨询报告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289324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