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2018-2024年中国足疗行业市场深度评估及发展前景预测报告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2018-2024年中国足疗行业市场深度评估及发展前景预测报告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2018-2024年中国足疗行业市场深度评估及发展前景预测报告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https://www.icandata.com/view/289646.html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https://www.icandata.com/view/289646.html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2018-2024年中国足疗行业市场深度评估及发展前景预测报告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289646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