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2018-2024年中国果树行业市场专项调研及投资前景分析报告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2018-2024年中国果树行业市场专项调研及投资前景分析报告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2018-2024年中国果树行业市场专项调研及投资前景分析报告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https://www.icandata.com/view/289822.html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https://www.icandata.com/view/289822.html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2018-2024年中国果树行业市场专项调研及投资前景分析报告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289822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