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2018-2024年中国发泡螺旋式消音管材行业市场评估分析及发展前景调研战略研究报告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2018-2024年中国发泡螺旋式消音管材行业市场评估分析及发展前景调研战略研究报告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2018-2024年中国发泡螺旋式消音管材行业市场评估分析及发展前景调研战略研究报告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2017年12月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https://www.icandata.com/view/289857.html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https://www.icandata.com/view/289857.html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2018-2024年中国发泡螺旋式消音管材行业市场评估分析及发展前景调研战略研究报告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289857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