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2018-2024年中国金刚石锯片行业市场运营态势及投资战略咨询报告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2018-2024年中国金刚石锯片行业市场运营态势及投资战略咨询报告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2018-2024年中国金刚石锯片行业市场运营态势及投资战略咨询报告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2018-2024年中国金刚石锯片行业市场运营态势及投资战略咨询报告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