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2018-2024年中国平台软件行业市场评估分析及发展前景调研战略研究报告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2018-2024年中国平台软件行业市场评估分析及发展前景调研战略研究报告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2018-2024年中国平台软件行业市场评估分析及发展前景调研战略研究报告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2018-2024年中国平台软件行业市场评估分析及发展前景调研战略研究报告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