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2018-2024年中国创业投资引导基金行业市场专项调研及投资前景分析报告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2018-2024年中国创业投资引导基金行业市场专项调研及投资前景分析报告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2018-2024年中国创业投资引导基金行业市场专项调研及投资前景分析报告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2018-2024年中国创业投资引导基金行业市场专项调研及投资前景分析报告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