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2018-2024年中国网上药店行业市场深度评估及发展前景预测报告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2018-2024年中国网上药店行业市场深度评估及发展前景预测报告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2018-2024年中国网上药店行业市场深度评估及发展前景预测报告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2018-2024年中国网上药店行业市场深度评估及发展前景预测报告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291158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