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2018-2024年中国胡桃醌行业市场专项调研及投资前景分析报告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2018-2024年中国胡桃醌行业市场专项调研及投资前景分析报告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2018-2024年中国胡桃醌行业市场专项调研及投资前景分析报告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2018-2024年中国胡桃醌行业市场专项调研及投资前景分析报告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