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2018-2024年中国林木育种行业市场运营态势及投资战略咨询报告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2018-2024年中国林木育种行业市场运营态势及投资战略咨询报告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2018-2024年中国林木育种行业市场运营态势及投资战略咨询报告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2018-2024年中国林木育种行业市场运营态势及投资战略咨询报告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291308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