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2018-2024年中国婴儿护臀膏行业市场运营状况分析及投资规划建议咨询报告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2018-2024年中国婴儿护臀膏行业市场运营状况分析及投资规划建议咨询报告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2018-2024年中国婴儿护臀膏行业市场运营状况分析及投资规划建议咨询报告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2018-2024年中国婴儿护臀膏行业市场运营状况分析及投资规划建议咨询报告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