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2018-2024年中国代可可脂行业市场深度评估及发展前景预测报告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2018-2024年中国代可可脂行业市场深度评估及发展前景预测报告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2018-2024年中国代可可脂行业市场深度评估及发展前景预测报告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2018-2024年中国代可可脂行业市场深度评估及发展前景预测报告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