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2018-2024年中国金融仓储行业市场专项调研及投资前景分析报告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2018-2024年中国金融仓储行业市场专项调研及投资前景分析报告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2018-2024年中国金融仓储行业市场专项调研及投资前景分析报告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https://www.icandata.com/view/291543.html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https://www.icandata.com/view/291543.html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2018-2024年中国金融仓储行业市场专项调研及投资前景分析报告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291543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