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2018-2024年中国红外截止滤光片行业市场评估分析及发展前景调研战略研究报告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2018-2024年中国红外截止滤光片行业市场评估分析及发展前景调研战略研究报告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2018-2024年中国红外截止滤光片行业市场评估分析及发展前景调研战略研究报告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https://www.icandata.com/view/291859.html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https://www.icandata.com/view/291859.html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2018-2024年中国红外截止滤光片行业市场评估分析及发展前景调研战略研究报告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291859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