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2018-2024年中国自动工业门行业市场深度调研及未来发展趋势研究报告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2018-2024年中国自动工业门行业市场深度调研及未来发展趋势研究报告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2018-2024年中国自动工业门行业市场深度调研及未来发展趋势研究报告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2018-2024年中国自动工业门行业市场深度调研及未来发展趋势研究报告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