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2018-2024年中国肿瘤免疫治疗行业市场运营状况分析及投资规划建议咨询报告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2018-2024年中国肿瘤免疫治疗行业市场运营状况分析及投资规划建议咨询报告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2018-2024年中国肿瘤免疫治疗行业市场运营状况分析及投资规划建议咨询报告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https://www.icandata.com/view/291945.html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https://www.icandata.com/view/291945.html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2018-2024年中国肿瘤免疫治疗行业市场运营状况分析及投资规划建议咨询报告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291945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