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2018-2024年中国江苏水泥行业市场深度调研及未来发展趋势研究报告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2018-2024年中国江苏水泥行业市场深度调研及未来发展趋势研究报告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2018-2024年中国江苏水泥行业市场深度调研及未来发展趋势研究报告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2018-2024年中国江苏水泥行业市场深度调研及未来发展趋势研究报告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