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2018-2024年中国双摄像头手机行业市场运营态势及投资战略咨询报告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2018-2024年中国双摄像头手机行业市场运营态势及投资战略咨询报告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2018-2024年中国双摄像头手机行业市场运营态势及投资战略咨询报告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2018-2024年中国双摄像头手机行业市场运营态势及投资战略咨询报告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