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2018-2024年中国密胺粉行业市场评估分析及发展前景调研战略研究报告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2018-2024年中国密胺粉行业市场评估分析及发展前景调研战略研究报告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2018-2024年中国密胺粉行业市场评估分析及发展前景调研战略研究报告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2218年4月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2018-2024年中国密胺粉行业市场评估分析及发展前景调研战略研究报告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292425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