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2018-2024年中国金属爆炸焊接行业市场专项调研及投资前景分析报告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2018-2024年中国金属爆炸焊接行业市场专项调研及投资前景分析报告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2018-2024年中国金属爆炸焊接行业市场专项调研及投资前景分析报告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2018-2024年中国金属爆炸焊接行业市场专项调研及投资前景分析报告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