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2018-2024年中国工业金属管件行业市场专项调研及投资前景分析报告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2018-2024年中国工业金属管件行业市场专项调研及投资前景分析报告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2018-2024年中国工业金属管件行业市场专项调研及投资前景分析报告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https://www.icandata.com/view/292664.html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2018-2024年中国工业金属管件行业市场专项调研及投资前景分析报告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292664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