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2018-2024年中国宠物饲料行业市场运营态势及投资战略咨询报告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2018-2024年中国宠物饲料行业市场运营态势及投资战略咨询报告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2018-2024年中国宠物饲料行业市场运营态势及投资战略咨询报告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2018-2024年中国宠物饲料行业市场运营态势及投资战略咨询报告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292824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