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2018-2024年中国锅炉烟气脱硫制酸行业市场深度调研及未来发展趋势研究报告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2018-2024年中国锅炉烟气脱硫制酸行业市场深度调研及未来发展趋势研究报告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2018-2024年中国锅炉烟气脱硫制酸行业市场深度调研及未来发展趋势研究报告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https://www.icandata.com/view/292827.html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https://www.icandata.com/view/292827.html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2018-2024年中国锅炉烟气脱硫制酸行业市场深度调研及未来发展趋势研究报告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292827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