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2018-2024年中国钢铁电商行业市场评估分析及发展前景调研战略研究报告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2018-2024年中国钢铁电商行业市场评估分析及发展前景调研战略研究报告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2018-2024年中国钢铁电商行业市场评估分析及发展前景调研战略研究报告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2018-2024年中国钢铁电商行业市场评估分析及发展前景调研战略研究报告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