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2018-2024年中国幼儿护理行业市场深度调研及未来发展趋势研究报告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2018-2024年中国幼儿护理行业市场深度调研及未来发展趋势研究报告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2018-2024年中国幼儿护理行业市场深度调研及未来发展趋势研究报告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2018-2024年中国幼儿护理行业市场深度调研及未来发展趋势研究报告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