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2018-2024年中国极地遥感探测行业市场评估分析及发展前景调研战略研究报告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2018-2024年中国极地遥感探测行业市场评估分析及发展前景调研战略研究报告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2018-2024年中国极地遥感探测行业市场评估分析及发展前景调研战略研究报告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2018年7月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https://www.icandata.com/view/294103.html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https://www.icandata.com/view/294103.html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2018-2024年中国极地遥感探测行业市场评估分析及发展前景调研战略研究报告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294103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