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2018-2024年中国甘草酸三钠盐行业市场专项调研及投资前景分析报告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2018-2024年中国甘草酸三钠盐行业市场专项调研及投资前景分析报告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2018-2024年中国甘草酸三钠盐行业市场专项调研及投资前景分析报告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2018-2024年中国甘草酸三钠盐行业市场专项调研及投资前景分析报告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