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2018-2024年中国私立基础教育行业市场深度评估及发展前景预测报告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2018-2024年中国私立基础教育行业市场深度评估及发展前景预测报告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2018-2024年中国私立基础教育行业市场深度评估及发展前景预测报告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2018-2024年中国私立基础教育行业市场深度评估及发展前景预测报告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