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2019-2025年中国风光互补路灯行业市场深度调研及未来发展趋势研究报告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2019-2025年中国风光互补路灯行业市场深度调研及未来发展趋势研究报告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2019-2025年中国风光互补路灯行业市场深度调研及未来发展趋势研究报告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2019-2025年中国风光互补路灯行业市场深度调研及未来发展趋势研究报告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