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2019-2025年中国货运港口行业市场发展现状及投资前景咨询报告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2019-2025年中国货运港口行业市场发展现状及投资前景咨询报告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2019-2025年中国货运港口行业市场发展现状及投资前景咨询报告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2019-2025年中国货运港口行业市场发展现状及投资前景咨询报告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