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2019-2025年中国集团电话系统行业市场发展现状及投资前景咨询报告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2019-2025年中国集团电话系统行业市场发展现状及投资前景咨询报告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2019-2025年中国集团电话系统行业市场发展现状及投资前景咨询报告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https://www.icandata.com/view/297665.html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https://www.icandata.com/view/297665.html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2019-2025年中国集团电话系统行业市场发展现状及投资前景咨询报告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297665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