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2019-2025年中国绵白糖行业市场发展现状及投资前景咨询报告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2019-2025年中国绵白糖行业市场发展现状及投资前景咨询报告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2019-2025年中国绵白糖行业市场发展现状及投资前景咨询报告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https://www.icandata.com/view/297808.html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https://www.icandata.com/view/297808.html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2019-2025年中国绵白糖行业市场发展现状及投资前景咨询报告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297808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