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2019-2025年中国镀硅钢卷行业市场发展现状及投资前景咨询报告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2019-2025年中国镀硅钢卷行业市场发展现状及投资前景咨询报告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2019-2025年中国镀硅钢卷行业市场发展现状及投资前景咨询报告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2019-2025年中国镀硅钢卷行业市场发展现状及投资前景咨询报告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