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2019-2025年中国圣诞树灯行业市场发展现状及投资前景咨询报告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2019-2025年中国圣诞树灯行业市场发展现状及投资前景咨询报告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2019-2025年中国圣诞树灯行业市场发展现状及投资前景咨询报告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2019-2025年中国圣诞树灯行业市场发展现状及投资前景咨询报告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