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2019-2025年中国页岩原油行业市场发展现状及投资前景咨询报告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2019-2025年中国页岩原油行业市场发展现状及投资前景咨询报告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2019-2025年中国页岩原油行业市场发展现状及投资前景咨询报告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https://www.icandata.com/view/300132.html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2019-2025年中国页岩原油行业市场发展现状及投资前景咨询报告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300132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