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2009年中国精制茶加工行业市场分析及投资咨询报告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2009年中国精制茶加工行业市场分析及投资咨询报告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2009年中国精制茶加工行业市场分析及投资咨询报告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https://www.icandata.com/view/30117.html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https://www.icandata.com/view/30117.html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2009年中国精制茶加工行业市场分析及投资咨询报告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30117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